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94" w:rsidRDefault="002F7BF7" w:rsidP="00456E94">
      <w:pPr>
        <w:ind w:left="616"/>
        <w:jc w:val="center"/>
        <w:rPr>
          <w:rFonts w:cs="Rod"/>
          <w:sz w:val="36"/>
          <w:szCs w:val="30"/>
          <w:rtl/>
        </w:rPr>
      </w:pPr>
      <w:r w:rsidRPr="004E2D1B">
        <w:rPr>
          <w:rFonts w:cs="Rod" w:hint="cs"/>
          <w:sz w:val="36"/>
          <w:szCs w:val="30"/>
          <w:rtl/>
        </w:rPr>
        <w:t xml:space="preserve">טופס </w:t>
      </w:r>
      <w:r w:rsidR="004E2D1B">
        <w:rPr>
          <w:rFonts w:cs="Rod" w:hint="cs"/>
          <w:sz w:val="36"/>
          <w:szCs w:val="30"/>
          <w:rtl/>
        </w:rPr>
        <w:t xml:space="preserve">בקשה לרישום לקורס במסגרת </w:t>
      </w:r>
      <w:r w:rsidRPr="004E2D1B">
        <w:rPr>
          <w:rFonts w:cs="Rod" w:hint="cs"/>
          <w:sz w:val="36"/>
          <w:szCs w:val="30"/>
          <w:rtl/>
        </w:rPr>
        <w:t>העשרה אקדמית</w:t>
      </w:r>
    </w:p>
    <w:p w:rsidR="002F7BF7" w:rsidRPr="00456E94" w:rsidRDefault="005731CB" w:rsidP="005731CB">
      <w:pPr>
        <w:ind w:left="616"/>
        <w:jc w:val="center"/>
        <w:rPr>
          <w:rFonts w:cs="Rod"/>
          <w:b/>
          <w:bCs/>
          <w:sz w:val="24"/>
          <w:rtl/>
        </w:rPr>
      </w:pPr>
      <w:r>
        <w:rPr>
          <w:rFonts w:cs="Rod" w:hint="cs"/>
          <w:b/>
          <w:bCs/>
          <w:sz w:val="36"/>
          <w:szCs w:val="30"/>
          <w:rtl/>
        </w:rPr>
        <w:t xml:space="preserve">בבית הספר </w:t>
      </w:r>
      <w:r w:rsidR="002F7BF7" w:rsidRPr="00456E94">
        <w:rPr>
          <w:rFonts w:cs="Rod" w:hint="cs"/>
          <w:b/>
          <w:bCs/>
          <w:sz w:val="36"/>
          <w:szCs w:val="30"/>
          <w:rtl/>
        </w:rPr>
        <w:t>לחינוך</w:t>
      </w:r>
    </w:p>
    <w:p w:rsidR="004E2D1B" w:rsidRDefault="00456E94" w:rsidP="00456E94">
      <w:pPr>
        <w:spacing w:line="276" w:lineRule="auto"/>
        <w:ind w:left="616"/>
        <w:jc w:val="center"/>
        <w:rPr>
          <w:rFonts w:cs="Rod"/>
          <w:sz w:val="22"/>
          <w:szCs w:val="22"/>
          <w:rtl/>
        </w:rPr>
      </w:pPr>
      <w:r>
        <w:rPr>
          <w:rFonts w:cs="Rod" w:hint="cs"/>
          <w:sz w:val="22"/>
          <w:szCs w:val="22"/>
          <w:rtl/>
        </w:rPr>
        <w:t xml:space="preserve">נא </w:t>
      </w:r>
      <w:r w:rsidR="004E2D1B" w:rsidRPr="004E2D1B">
        <w:rPr>
          <w:rFonts w:cs="Rod" w:hint="cs"/>
          <w:sz w:val="22"/>
          <w:szCs w:val="22"/>
          <w:rtl/>
        </w:rPr>
        <w:t xml:space="preserve">למלא ולשלוח </w:t>
      </w:r>
      <w:r>
        <w:rPr>
          <w:rFonts w:cs="Rod" w:hint="cs"/>
          <w:sz w:val="22"/>
          <w:szCs w:val="22"/>
          <w:rtl/>
        </w:rPr>
        <w:t>ל</w:t>
      </w:r>
      <w:r w:rsidR="004E2D1B" w:rsidRPr="004E2D1B">
        <w:rPr>
          <w:rFonts w:cs="Rod" w:hint="cs"/>
          <w:sz w:val="22"/>
          <w:szCs w:val="22"/>
          <w:rtl/>
        </w:rPr>
        <w:t xml:space="preserve">גילה שררה לפקס: 03-6408157 או כקובץ סרוק לדוא"ל </w:t>
      </w:r>
      <w:hyperlink r:id="rId7" w:history="1">
        <w:r w:rsidR="009363F9" w:rsidRPr="00B65C18">
          <w:rPr>
            <w:rStyle w:val="Hyperlink"/>
            <w:rFonts w:cs="Rod"/>
            <w:sz w:val="22"/>
            <w:szCs w:val="22"/>
          </w:rPr>
          <w:t>gilash@tauex.tau.ac.il</w:t>
        </w:r>
      </w:hyperlink>
    </w:p>
    <w:p w:rsidR="004E2D1B" w:rsidRDefault="009363F9" w:rsidP="007B4B23">
      <w:pPr>
        <w:rPr>
          <w:rFonts w:ascii="Arial" w:hAnsi="Arial" w:cs="Arial"/>
          <w:sz w:val="22"/>
          <w:szCs w:val="22"/>
          <w:rtl/>
        </w:rPr>
      </w:pPr>
      <w:r w:rsidRPr="006C4DA7">
        <w:rPr>
          <w:rFonts w:cs="Rod" w:hint="cs"/>
          <w:sz w:val="36"/>
          <w:szCs w:val="30"/>
          <w:highlight w:val="lightGray"/>
          <w:rtl/>
        </w:rPr>
        <w:t>פרטי הקורס המבוקש</w:t>
      </w:r>
      <w:r w:rsidR="002F7BF7" w:rsidRPr="006C4DA7">
        <w:rPr>
          <w:rFonts w:cs="Rod" w:hint="cs"/>
          <w:sz w:val="36"/>
          <w:szCs w:val="30"/>
          <w:highlight w:val="lightGray"/>
          <w:rtl/>
        </w:rPr>
        <w:t>:</w:t>
      </w:r>
    </w:p>
    <w:tbl>
      <w:tblPr>
        <w:tblStyle w:val="af"/>
        <w:bidiVisual/>
        <w:tblW w:w="0" w:type="auto"/>
        <w:tblInd w:w="182" w:type="dxa"/>
        <w:tblLook w:val="04A0" w:firstRow="1" w:lastRow="0" w:firstColumn="1" w:lastColumn="0" w:noHBand="0" w:noVBand="1"/>
      </w:tblPr>
      <w:tblGrid>
        <w:gridCol w:w="3129"/>
        <w:gridCol w:w="7785"/>
      </w:tblGrid>
      <w:tr w:rsidR="004E2D1B" w:rsidTr="007B4B23">
        <w:tc>
          <w:tcPr>
            <w:tcW w:w="3129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שם הקורס </w:t>
            </w:r>
            <w:r w:rsidR="0066434D"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ומספרו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7B4B23">
        <w:tc>
          <w:tcPr>
            <w:tcW w:w="3129" w:type="dxa"/>
          </w:tcPr>
          <w:p w:rsidR="004E2D1B" w:rsidRPr="009363F9" w:rsidRDefault="0066434D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החוג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7B4B23">
        <w:tc>
          <w:tcPr>
            <w:tcW w:w="3129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המרצה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7B4B23">
        <w:tc>
          <w:tcPr>
            <w:tcW w:w="3129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סמסטר (א / ב / שנתי)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7B4B23">
        <w:tc>
          <w:tcPr>
            <w:tcW w:w="3129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יום ושעות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7B4B23">
        <w:tc>
          <w:tcPr>
            <w:tcW w:w="3129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היקף בש"ס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7B4B23">
        <w:tc>
          <w:tcPr>
            <w:tcW w:w="3129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שנת הלימודים</w:t>
            </w:r>
          </w:p>
        </w:tc>
        <w:tc>
          <w:tcPr>
            <w:tcW w:w="778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4E2D1B" w:rsidRDefault="009363F9" w:rsidP="007B4B23">
      <w:pPr>
        <w:rPr>
          <w:rFonts w:ascii="Arial" w:hAnsi="Arial" w:cs="Arial"/>
          <w:sz w:val="22"/>
          <w:szCs w:val="22"/>
          <w:rtl/>
        </w:rPr>
      </w:pPr>
      <w:r w:rsidRPr="006C4DA7">
        <w:rPr>
          <w:rFonts w:cs="Rod" w:hint="cs"/>
          <w:sz w:val="36"/>
          <w:szCs w:val="30"/>
          <w:highlight w:val="lightGray"/>
          <w:rtl/>
        </w:rPr>
        <w:t>פרטי המבקש</w:t>
      </w:r>
      <w:r w:rsidR="006C4DA7">
        <w:rPr>
          <w:rFonts w:cs="Rod" w:hint="cs"/>
          <w:sz w:val="36"/>
          <w:szCs w:val="30"/>
          <w:highlight w:val="lightGray"/>
          <w:rtl/>
        </w:rPr>
        <w:t>/ת</w:t>
      </w:r>
      <w:r w:rsidRPr="006C4DA7">
        <w:rPr>
          <w:rFonts w:cs="Rod" w:hint="cs"/>
          <w:sz w:val="36"/>
          <w:szCs w:val="30"/>
          <w:highlight w:val="lightGray"/>
          <w:rtl/>
        </w:rPr>
        <w:t>:</w:t>
      </w:r>
    </w:p>
    <w:tbl>
      <w:tblPr>
        <w:tblStyle w:val="af"/>
        <w:bidiVisual/>
        <w:tblW w:w="0" w:type="auto"/>
        <w:tblInd w:w="182" w:type="dxa"/>
        <w:tblLook w:val="04A0" w:firstRow="1" w:lastRow="0" w:firstColumn="1" w:lastColumn="0" w:noHBand="0" w:noVBand="1"/>
      </w:tblPr>
      <w:tblGrid>
        <w:gridCol w:w="4678"/>
        <w:gridCol w:w="6236"/>
      </w:tblGrid>
      <w:tr w:rsidR="004E2D1B" w:rsidTr="00456E94">
        <w:tc>
          <w:tcPr>
            <w:tcW w:w="4678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משפחה</w:t>
            </w:r>
          </w:p>
        </w:tc>
        <w:tc>
          <w:tcPr>
            <w:tcW w:w="623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456E94">
        <w:tc>
          <w:tcPr>
            <w:tcW w:w="4678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623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456E94">
        <w:tc>
          <w:tcPr>
            <w:tcW w:w="4678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מס' תעודת זהות</w:t>
            </w:r>
          </w:p>
        </w:tc>
        <w:tc>
          <w:tcPr>
            <w:tcW w:w="623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D2141" w:rsidTr="00456E94">
        <w:tc>
          <w:tcPr>
            <w:tcW w:w="4678" w:type="dxa"/>
          </w:tcPr>
          <w:p w:rsidR="009D2141" w:rsidRDefault="009D2141" w:rsidP="00E67E02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כתובת בית</w:t>
            </w:r>
            <w:bookmarkStart w:id="0" w:name="_GoBack"/>
            <w:bookmarkEnd w:id="0"/>
          </w:p>
        </w:tc>
        <w:tc>
          <w:tcPr>
            <w:tcW w:w="6236" w:type="dxa"/>
          </w:tcPr>
          <w:p w:rsidR="009D2141" w:rsidRDefault="009D2141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456E94">
        <w:tc>
          <w:tcPr>
            <w:tcW w:w="4678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מס' טלפון נייד</w:t>
            </w:r>
          </w:p>
        </w:tc>
        <w:tc>
          <w:tcPr>
            <w:tcW w:w="623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456E94">
        <w:tc>
          <w:tcPr>
            <w:tcW w:w="4678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623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67E02" w:rsidTr="00456E94">
        <w:tc>
          <w:tcPr>
            <w:tcW w:w="4678" w:type="dxa"/>
          </w:tcPr>
          <w:p w:rsidR="00E67E02" w:rsidRDefault="00E67E02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השכלה</w:t>
            </w:r>
          </w:p>
        </w:tc>
        <w:tc>
          <w:tcPr>
            <w:tcW w:w="6236" w:type="dxa"/>
          </w:tcPr>
          <w:p w:rsidR="00E67E02" w:rsidRDefault="00E67E02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456E94">
        <w:tc>
          <w:tcPr>
            <w:tcW w:w="4678" w:type="dxa"/>
          </w:tcPr>
          <w:p w:rsidR="004E2D1B" w:rsidRDefault="0066434D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עובד הוראה של משרד החינוך</w:t>
            </w:r>
            <w:r w:rsidR="007B4B23">
              <w:rPr>
                <w:rFonts w:ascii="Arial" w:hAnsi="Arial" w:cs="Arial" w:hint="cs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CA278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(כן</w:t>
            </w:r>
            <w:r w:rsidR="006C4D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A278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/</w:t>
            </w:r>
            <w:r w:rsidR="006C4D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A278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לא)</w:t>
            </w:r>
          </w:p>
          <w:p w:rsidR="0066434D" w:rsidRPr="0066434D" w:rsidRDefault="0066434D" w:rsidP="000277F0">
            <w:pPr>
              <w:pStyle w:val="NormalWeb"/>
              <w:bidi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6434D">
              <w:rPr>
                <w:rStyle w:val="af0"/>
                <w:rFonts w:ascii="Arial" w:hAnsi="Arial" w:cs="Arial"/>
                <w:color w:val="000000"/>
                <w:sz w:val="18"/>
                <w:szCs w:val="18"/>
                <w:rtl/>
              </w:rPr>
              <w:t>לעובדי הוראה בשבתון</w:t>
            </w:r>
            <w:r w:rsidRPr="0066434D">
              <w:rPr>
                <w:rFonts w:ascii="Arial" w:hAnsi="Arial" w:cs="Arial"/>
                <w:color w:val="000000"/>
                <w:sz w:val="18"/>
                <w:szCs w:val="18"/>
                <w:rtl/>
              </w:rPr>
              <w:t> (אופק חדש/עוז לתמורה/עולם ישן), שיעמדו בחובת הנוכחות, יינתן אישור לקרן ההשתלמות.</w:t>
            </w:r>
          </w:p>
          <w:p w:rsidR="0066434D" w:rsidRPr="0066434D" w:rsidRDefault="006C4DA7" w:rsidP="006C4DA7">
            <w:pPr>
              <w:pStyle w:val="NormalWeb"/>
              <w:bidi/>
              <w:spacing w:before="0" w:beforeAutospacing="0" w:after="0" w:afterAutospacing="0"/>
              <w:rPr>
                <w:color w:val="000000"/>
                <w:sz w:val="18"/>
                <w:szCs w:val="18"/>
                <w:rtl/>
              </w:rPr>
            </w:pPr>
            <w:r>
              <w:rPr>
                <w:rStyle w:val="af0"/>
                <w:rFonts w:ascii="Arial" w:hAnsi="Arial" w:cs="Arial"/>
                <w:color w:val="000000"/>
                <w:sz w:val="18"/>
                <w:szCs w:val="18"/>
                <w:rtl/>
              </w:rPr>
              <w:t xml:space="preserve">עובדי הוראה באופק חדש </w:t>
            </w:r>
            <w:r w:rsidR="0066434D" w:rsidRPr="0066434D">
              <w:rPr>
                <w:rStyle w:val="af0"/>
                <w:rFonts w:ascii="Arial" w:hAnsi="Arial" w:cs="Arial"/>
                <w:color w:val="000000"/>
                <w:sz w:val="18"/>
                <w:szCs w:val="18"/>
                <w:rtl/>
              </w:rPr>
              <w:t>/ עוז לתמורה / עולם ישן </w:t>
            </w:r>
            <w:r w:rsidR="0066434D" w:rsidRPr="0066434D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 רשאים למלא, לפני תחילת הלימודים, טופס בקשה לקבלת גמול במסלול אישי. קבלת הגמול מותנית באישור מפקח (מומלץ לקחת קורסים בתחום החינוך וההוראה בלבד) ועמידה בדרישות הקורס.</w:t>
            </w:r>
          </w:p>
          <w:p w:rsidR="0066434D" w:rsidRPr="0066434D" w:rsidRDefault="0066434D" w:rsidP="000277F0">
            <w:pPr>
              <w:pStyle w:val="NormalWeb"/>
              <w:bidi/>
              <w:spacing w:before="0" w:beforeAutospacing="0" w:after="0" w:afterAutospacing="0"/>
              <w:rPr>
                <w:color w:val="000000"/>
                <w:sz w:val="18"/>
                <w:szCs w:val="18"/>
                <w:rtl/>
              </w:rPr>
            </w:pPr>
          </w:p>
        </w:tc>
        <w:tc>
          <w:tcPr>
            <w:tcW w:w="623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2F7BF7" w:rsidRPr="000A1570" w:rsidRDefault="000A1570" w:rsidP="000A1570">
      <w:pPr>
        <w:pStyle w:val="a3"/>
        <w:spacing w:line="360" w:lineRule="auto"/>
        <w:ind w:left="97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- - - - - - - - - - - - - - - -- - - - - - - -- - - - - - - -- - - - - - - -- - - - - - - -- - - - - - - -- - - - - - - -- - - - - - - -</w:t>
      </w:r>
    </w:p>
    <w:p w:rsidR="002F7BF7" w:rsidRDefault="002F7BF7" w:rsidP="006C4DA7">
      <w:pPr>
        <w:ind w:left="618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CA3FCC">
        <w:rPr>
          <w:rFonts w:ascii="Arial" w:hAnsi="Arial" w:cs="Arial"/>
          <w:sz w:val="22"/>
          <w:szCs w:val="22"/>
          <w:rtl/>
        </w:rPr>
        <w:tab/>
      </w:r>
      <w:r w:rsidR="004E2D1B" w:rsidRPr="00CA2787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אישור מזכירות </w:t>
      </w:r>
      <w:r w:rsidRPr="00CA2787">
        <w:rPr>
          <w:rFonts w:ascii="Arial" w:hAnsi="Arial" w:cs="Arial" w:hint="cs"/>
          <w:b/>
          <w:bCs/>
          <w:sz w:val="28"/>
          <w:szCs w:val="28"/>
          <w:u w:val="single"/>
          <w:rtl/>
        </w:rPr>
        <w:t>תלמידים</w:t>
      </w:r>
      <w:r w:rsidR="006C4DA7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/ מרצה הקורס</w:t>
      </w:r>
    </w:p>
    <w:p w:rsidR="004E2D1B" w:rsidRPr="004E2D1B" w:rsidRDefault="004E2D1B" w:rsidP="007B4B23">
      <w:pPr>
        <w:pStyle w:val="2"/>
        <w:bidi/>
        <w:spacing w:before="0"/>
        <w:ind w:left="618"/>
        <w:rPr>
          <w:rFonts w:ascii="Arial" w:hAnsi="Arial" w:cs="Arial"/>
          <w:b w:val="0"/>
          <w:bCs w:val="0"/>
          <w:sz w:val="22"/>
          <w:szCs w:val="22"/>
          <w:u w:val="single"/>
          <w:rtl/>
        </w:rPr>
      </w:pP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הריני מאשר/ת את הסכמתי לקבל 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את הנ"ל </w:t>
      </w: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כתלמיד/ה 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בקורס המבוקש, במסגרת </w:t>
      </w: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לימודי העשרה אקדמית 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ברישום באמצעות </w:t>
      </w: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המרכז </w:t>
      </w:r>
      <w:r w:rsidR="007B4B23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>האקדמי לפיתוח אישי ומקצועי בחינוך ובחברה,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 ביה"ס לחינוך, אוני' ת"א.</w:t>
      </w:r>
    </w:p>
    <w:p w:rsidR="002F7BF7" w:rsidRPr="00CA3FCC" w:rsidRDefault="002F7BF7" w:rsidP="00554265">
      <w:pPr>
        <w:rPr>
          <w:rFonts w:ascii="Arial" w:hAnsi="Arial" w:cs="Arial"/>
          <w:sz w:val="22"/>
          <w:szCs w:val="22"/>
          <w:rtl/>
        </w:rPr>
      </w:pPr>
      <w:r w:rsidRPr="00CA3FCC">
        <w:rPr>
          <w:rFonts w:ascii="Arial" w:hAnsi="Arial" w:cs="Arial"/>
          <w:sz w:val="22"/>
          <w:szCs w:val="22"/>
          <w:rtl/>
        </w:rPr>
        <w:tab/>
      </w:r>
      <w:r w:rsidRPr="00CA3FCC">
        <w:rPr>
          <w:rFonts w:ascii="Arial" w:hAnsi="Arial" w:cs="Arial"/>
          <w:sz w:val="22"/>
          <w:szCs w:val="22"/>
          <w:rtl/>
        </w:rPr>
        <w:tab/>
      </w:r>
    </w:p>
    <w:tbl>
      <w:tblPr>
        <w:tblStyle w:val="af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3510"/>
        <w:gridCol w:w="3490"/>
        <w:gridCol w:w="3480"/>
      </w:tblGrid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המאשר/ת</w:t>
            </w: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טלפון</w:t>
            </w:r>
          </w:p>
        </w:tc>
      </w:tr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דוא"ל</w:t>
            </w:r>
          </w:p>
        </w:tc>
        <w:tc>
          <w:tcPr>
            <w:tcW w:w="3774" w:type="dxa"/>
          </w:tcPr>
          <w:p w:rsidR="00554265" w:rsidRDefault="00554265" w:rsidP="00E67E02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חת</w:t>
            </w:r>
            <w:r w:rsidR="00E67E02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מה וחותמת</w:t>
            </w:r>
          </w:p>
        </w:tc>
        <w:tc>
          <w:tcPr>
            <w:tcW w:w="3774" w:type="dxa"/>
          </w:tcPr>
          <w:p w:rsidR="00554265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הערות</w:t>
            </w:r>
          </w:p>
        </w:tc>
      </w:tr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2F7BF7" w:rsidRPr="00CA3FCC" w:rsidRDefault="002F7BF7" w:rsidP="00554265">
      <w:pPr>
        <w:rPr>
          <w:rFonts w:ascii="Arial" w:hAnsi="Arial" w:cs="Arial"/>
          <w:sz w:val="22"/>
          <w:szCs w:val="22"/>
          <w:rtl/>
        </w:rPr>
      </w:pPr>
    </w:p>
    <w:p w:rsidR="002F7BF7" w:rsidRPr="00EF2889" w:rsidRDefault="002F7BF7" w:rsidP="00200FC4">
      <w:pPr>
        <w:ind w:left="616"/>
        <w:rPr>
          <w:sz w:val="21"/>
          <w:szCs w:val="21"/>
          <w:rtl/>
        </w:rPr>
      </w:pPr>
    </w:p>
    <w:sectPr w:rsidR="002F7BF7" w:rsidRPr="00EF2889" w:rsidSect="009059FD">
      <w:headerReference w:type="default" r:id="rId8"/>
      <w:footerReference w:type="default" r:id="rId9"/>
      <w:pgSz w:w="12240" w:h="15840" w:code="1"/>
      <w:pgMar w:top="454" w:right="567" w:bottom="340" w:left="56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5E" w:rsidRDefault="00EE325E" w:rsidP="00821CA6">
      <w:r>
        <w:separator/>
      </w:r>
    </w:p>
  </w:endnote>
  <w:endnote w:type="continuationSeparator" w:id="0">
    <w:p w:rsidR="00EE325E" w:rsidRDefault="00EE325E" w:rsidP="0082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altName w:val="Courier New"/>
    <w:charset w:val="B1"/>
    <w:family w:val="modern"/>
    <w:pitch w:val="fixed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520"/>
      <w:gridCol w:w="3159"/>
      <w:gridCol w:w="4056"/>
    </w:tblGrid>
    <w:tr w:rsidR="007B4B23" w:rsidRPr="00453C07" w:rsidTr="008B67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:rsidR="007B4B23" w:rsidRPr="007B4B23" w:rsidRDefault="007B4B23" w:rsidP="007B4B23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b/>
              <w:bCs/>
              <w:i w:val="0"/>
              <w:iCs w:val="0"/>
              <w:sz w:val="14"/>
              <w:szCs w:val="14"/>
              <w:rtl/>
            </w:rPr>
            <w:t>כתובתנו</w:t>
          </w:r>
        </w:p>
        <w:p w:rsidR="007B4B23" w:rsidRPr="007B4B23" w:rsidRDefault="007B4B23" w:rsidP="007B4B23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המרכז האקדמי לפיתוח אישי ומקצועי בחינוך ובחברה</w:t>
          </w:r>
        </w:p>
        <w:p w:rsidR="007B4B23" w:rsidRPr="007B4B23" w:rsidRDefault="007B4B23" w:rsidP="007B4B23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ביה"ס לחינוך - בניין שרת,  חדר 425 </w:t>
          </w:r>
        </w:p>
        <w:p w:rsidR="007B4B23" w:rsidRPr="007B4B23" w:rsidRDefault="007B4B23" w:rsidP="007B4B23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ת"ד 39040 אוניברסיטת תל-אביב 6139001</w:t>
          </w:r>
        </w:p>
      </w:tc>
      <w:tc>
        <w:tcPr>
          <w:tcW w:w="1346" w:type="pct"/>
        </w:tcPr>
        <w:p w:rsidR="007B4B23" w:rsidRPr="007B4B23" w:rsidRDefault="007B4B23" w:rsidP="007B4B23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b/>
              <w:bCs/>
              <w:i w:val="0"/>
              <w:iCs w:val="0"/>
              <w:sz w:val="14"/>
              <w:szCs w:val="14"/>
              <w:rtl/>
            </w:rPr>
            <w:t>פרטי התקשרות</w:t>
          </w:r>
        </w:p>
        <w:p w:rsidR="007B4B23" w:rsidRPr="007B4B23" w:rsidRDefault="007B4B23" w:rsidP="007B4B23">
          <w:pPr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טלפו</w:t>
          </w:r>
          <w:r w:rsidRPr="007B4B23">
            <w:rPr>
              <w:rFonts w:asciiTheme="minorBidi" w:hAnsiTheme="minorBidi" w:cstheme="minorBidi" w:hint="cs"/>
              <w:i w:val="0"/>
              <w:iCs w:val="0"/>
              <w:sz w:val="14"/>
              <w:szCs w:val="14"/>
              <w:rtl/>
            </w:rPr>
            <w:t>ן</w:t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:  6408162, 03-6408466</w:t>
          </w:r>
        </w:p>
        <w:p w:rsidR="007B4B23" w:rsidRPr="007B4B23" w:rsidRDefault="007B4B23" w:rsidP="007B4B23">
          <w:pPr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פקס: 6408157 – 03</w:t>
          </w:r>
        </w:p>
        <w:p w:rsidR="007B4B23" w:rsidRPr="007B4B23" w:rsidRDefault="007B4B23" w:rsidP="007B4B23">
          <w:pPr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דוא"ל: </w:t>
          </w:r>
          <w:hyperlink r:id="rId1" w:history="1">
            <w:r w:rsidRPr="007B4B23">
              <w:rPr>
                <w:rStyle w:val="Hyperlink"/>
                <w:rFonts w:asciiTheme="minorBidi" w:hAnsiTheme="minorBidi" w:cstheme="minorBidi"/>
                <w:i w:val="0"/>
                <w:iCs w:val="0"/>
                <w:sz w:val="14"/>
                <w:szCs w:val="14"/>
              </w:rPr>
              <w:t>morim@tauex.tau.ac.il</w:t>
            </w:r>
          </w:hyperlink>
        </w:p>
      </w:tc>
      <w:tc>
        <w:tcPr>
          <w:tcW w:w="1728" w:type="pct"/>
        </w:tcPr>
        <w:p w:rsidR="007B4B23" w:rsidRPr="007B4B23" w:rsidRDefault="007B4B23" w:rsidP="007B4B23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b/>
              <w:bCs/>
              <w:i w:val="0"/>
              <w:iCs w:val="0"/>
              <w:sz w:val="14"/>
              <w:szCs w:val="14"/>
              <w:rtl/>
            </w:rPr>
            <w:t>אתר המרכז</w:t>
          </w:r>
        </w:p>
        <w:p w:rsidR="007B4B23" w:rsidRPr="007B4B23" w:rsidRDefault="00EE325E" w:rsidP="007B4B23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hyperlink r:id="rId2" w:history="1">
            <w:r w:rsidR="007B4B23" w:rsidRPr="007B4B23">
              <w:rPr>
                <w:rStyle w:val="Hyperlink"/>
                <w:rFonts w:asciiTheme="minorBidi" w:hAnsiTheme="minorBidi" w:cstheme="minorBidi"/>
                <w:i w:val="0"/>
                <w:iCs w:val="0"/>
                <w:sz w:val="14"/>
                <w:szCs w:val="14"/>
              </w:rPr>
              <w:t>https://education.tau.ac.il/morim</w:t>
            </w:r>
          </w:hyperlink>
        </w:p>
        <w:p w:rsidR="007B4B23" w:rsidRPr="007B4B23" w:rsidRDefault="007B4B23" w:rsidP="007B4B23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פייסבוק</w:t>
          </w:r>
          <w:r w:rsidRPr="007B4B23">
            <w:rPr>
              <w:rFonts w:asciiTheme="minorBidi" w:hAnsiTheme="minorBidi" w:cstheme="minorBidi" w:hint="cs"/>
              <w:i w:val="0"/>
              <w:iCs w:val="0"/>
              <w:sz w:val="14"/>
              <w:szCs w:val="14"/>
              <w:rtl/>
            </w:rPr>
            <w:t>:</w:t>
          </w:r>
        </w:p>
        <w:p w:rsidR="007B4B23" w:rsidRPr="007B4B23" w:rsidRDefault="00EE325E" w:rsidP="007B4B23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hyperlink r:id="rId3" w:history="1">
            <w:r w:rsidR="007B4B23" w:rsidRPr="007B4B23">
              <w:rPr>
                <w:rStyle w:val="Hyperlink"/>
                <w:rFonts w:asciiTheme="minorBidi" w:hAnsiTheme="minorBidi" w:cstheme="minorBidi"/>
                <w:i w:val="0"/>
                <w:iCs w:val="0"/>
                <w:sz w:val="14"/>
                <w:szCs w:val="14"/>
              </w:rPr>
              <w:t>https://www.facebook.com/tau.edu.dev</w:t>
            </w:r>
          </w:hyperlink>
        </w:p>
      </w:tc>
    </w:tr>
  </w:tbl>
  <w:p w:rsidR="00200FC4" w:rsidRPr="007B4B23" w:rsidRDefault="00200FC4" w:rsidP="007B4B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5E" w:rsidRDefault="00EE325E" w:rsidP="00821CA6">
      <w:r>
        <w:separator/>
      </w:r>
    </w:p>
  </w:footnote>
  <w:footnote w:type="continuationSeparator" w:id="0">
    <w:p w:rsidR="00EE325E" w:rsidRDefault="00EE325E" w:rsidP="0082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9B" w:rsidRDefault="007B4B23" w:rsidP="00392301">
    <w:pPr>
      <w:pStyle w:val="a6"/>
      <w:bidi/>
      <w:rPr>
        <w:rtl/>
      </w:rPr>
    </w:pPr>
    <w:r>
      <w:rPr>
        <w:noProof/>
        <w:rtl/>
      </w:rPr>
      <w:drawing>
        <wp:inline distT="0" distB="0" distL="0" distR="0">
          <wp:extent cx="3413760" cy="50292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ללא מסגרת-קטן בינונ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D9B" w:rsidRPr="009059FD" w:rsidRDefault="00685D9B" w:rsidP="00685D9B">
    <w:pPr>
      <w:pStyle w:val="a6"/>
      <w:bidi/>
      <w:jc w:val="center"/>
    </w:pPr>
    <w:r>
      <w:rPr>
        <w:rFonts w:hint="cs"/>
        <w:noProof/>
      </w:rPr>
      <w:drawing>
        <wp:inline distT="0" distB="0" distL="0" distR="0">
          <wp:extent cx="6885146" cy="45719"/>
          <wp:effectExtent l="0" t="0" r="0" b="0"/>
          <wp:docPr id="6" name="תמונה 6" descr="C:\Program Files (x86)\Microsoft Office\MEDIA\OFFICE14\Lines\BD2134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rogram Files (x86)\Microsoft Office\MEDIA\OFFICE14\Lines\BD21340_.gif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4FE0"/>
    <w:multiLevelType w:val="hybridMultilevel"/>
    <w:tmpl w:val="2698FDA6"/>
    <w:lvl w:ilvl="0" w:tplc="7AE8AD20">
      <w:numFmt w:val="bullet"/>
      <w:lvlText w:val="-"/>
      <w:lvlJc w:val="left"/>
      <w:pPr>
        <w:ind w:left="9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7C372FF9"/>
    <w:multiLevelType w:val="hybridMultilevel"/>
    <w:tmpl w:val="386E51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7"/>
    <w:rsid w:val="000277F0"/>
    <w:rsid w:val="00037E25"/>
    <w:rsid w:val="0004248F"/>
    <w:rsid w:val="000447C8"/>
    <w:rsid w:val="00070F2C"/>
    <w:rsid w:val="000A1570"/>
    <w:rsid w:val="000B3C5F"/>
    <w:rsid w:val="000D54EF"/>
    <w:rsid w:val="00116996"/>
    <w:rsid w:val="00116FCF"/>
    <w:rsid w:val="00121ACA"/>
    <w:rsid w:val="00126F89"/>
    <w:rsid w:val="00176524"/>
    <w:rsid w:val="001D0787"/>
    <w:rsid w:val="00200FC4"/>
    <w:rsid w:val="00217FAE"/>
    <w:rsid w:val="00241383"/>
    <w:rsid w:val="00293BDB"/>
    <w:rsid w:val="00297FA8"/>
    <w:rsid w:val="002C1D64"/>
    <w:rsid w:val="002E6585"/>
    <w:rsid w:val="002F7BF7"/>
    <w:rsid w:val="00313B4F"/>
    <w:rsid w:val="00385484"/>
    <w:rsid w:val="00392301"/>
    <w:rsid w:val="00403752"/>
    <w:rsid w:val="00456E94"/>
    <w:rsid w:val="00475250"/>
    <w:rsid w:val="004826F9"/>
    <w:rsid w:val="004E2D1B"/>
    <w:rsid w:val="00507FF1"/>
    <w:rsid w:val="00516DF5"/>
    <w:rsid w:val="00554265"/>
    <w:rsid w:val="005731CB"/>
    <w:rsid w:val="005A700E"/>
    <w:rsid w:val="0066434D"/>
    <w:rsid w:val="00685D9B"/>
    <w:rsid w:val="006A1330"/>
    <w:rsid w:val="006C4DA7"/>
    <w:rsid w:val="00715CA5"/>
    <w:rsid w:val="00791963"/>
    <w:rsid w:val="007B4B23"/>
    <w:rsid w:val="007B5A63"/>
    <w:rsid w:val="007D712F"/>
    <w:rsid w:val="007F3120"/>
    <w:rsid w:val="007F7627"/>
    <w:rsid w:val="00821CA6"/>
    <w:rsid w:val="008B0214"/>
    <w:rsid w:val="008D0A28"/>
    <w:rsid w:val="008D5AB6"/>
    <w:rsid w:val="009059FD"/>
    <w:rsid w:val="00925D56"/>
    <w:rsid w:val="009363F9"/>
    <w:rsid w:val="009552FE"/>
    <w:rsid w:val="00986923"/>
    <w:rsid w:val="009A3BA2"/>
    <w:rsid w:val="009C5DA7"/>
    <w:rsid w:val="009D2141"/>
    <w:rsid w:val="00A13407"/>
    <w:rsid w:val="00A258FF"/>
    <w:rsid w:val="00A40B28"/>
    <w:rsid w:val="00A53B80"/>
    <w:rsid w:val="00A85C34"/>
    <w:rsid w:val="00AE6A90"/>
    <w:rsid w:val="00B07E8E"/>
    <w:rsid w:val="00B1320B"/>
    <w:rsid w:val="00B669B6"/>
    <w:rsid w:val="00BD1161"/>
    <w:rsid w:val="00BD2287"/>
    <w:rsid w:val="00C24F9F"/>
    <w:rsid w:val="00C60EA8"/>
    <w:rsid w:val="00C86053"/>
    <w:rsid w:val="00CA2787"/>
    <w:rsid w:val="00D70934"/>
    <w:rsid w:val="00D93452"/>
    <w:rsid w:val="00DA70AB"/>
    <w:rsid w:val="00DF0B41"/>
    <w:rsid w:val="00E15764"/>
    <w:rsid w:val="00E244C0"/>
    <w:rsid w:val="00E67E02"/>
    <w:rsid w:val="00E81CDB"/>
    <w:rsid w:val="00E84879"/>
    <w:rsid w:val="00EE325E"/>
    <w:rsid w:val="00EF2889"/>
    <w:rsid w:val="00EF436C"/>
    <w:rsid w:val="00F119D4"/>
    <w:rsid w:val="00F72B52"/>
    <w:rsid w:val="00FA30E1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464E5"/>
  <w15:docId w15:val="{869BB75E-E1A4-4E2A-9A50-34A2EDE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F7"/>
    <w:pPr>
      <w:bidi/>
      <w:spacing w:after="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A53B80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B021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0214"/>
    <w:pPr>
      <w:ind w:left="720"/>
    </w:pPr>
    <w:rPr>
      <w:rFonts w:eastAsiaTheme="minorHAnsi" w:cs="Times New Roman"/>
      <w:noProof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52FE"/>
    <w:pPr>
      <w:bidi w:val="0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5">
    <w:name w:val="טקסט בלונים תו"/>
    <w:basedOn w:val="a0"/>
    <w:link w:val="a4"/>
    <w:uiPriority w:val="99"/>
    <w:semiHidden/>
    <w:rsid w:val="009552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1CA6"/>
    <w:pPr>
      <w:tabs>
        <w:tab w:val="center" w:pos="4320"/>
        <w:tab w:val="right" w:pos="8640"/>
      </w:tabs>
      <w:bidi w:val="0"/>
    </w:pPr>
    <w:rPr>
      <w:rFonts w:ascii="Calibri" w:eastAsiaTheme="minorHAnsi" w:hAnsi="Calibri" w:cs="Times New Roman"/>
      <w:noProof w:val="0"/>
      <w:sz w:val="22"/>
      <w:szCs w:val="22"/>
      <w:lang w:eastAsia="en-US"/>
    </w:rPr>
  </w:style>
  <w:style w:type="character" w:customStyle="1" w:styleId="a7">
    <w:name w:val="כותרת עליונה תו"/>
    <w:basedOn w:val="a0"/>
    <w:link w:val="a6"/>
    <w:uiPriority w:val="99"/>
    <w:rsid w:val="00821CA6"/>
    <w:rPr>
      <w:rFonts w:ascii="Calibri" w:hAnsi="Calibri" w:cs="Times New Roman"/>
    </w:rPr>
  </w:style>
  <w:style w:type="paragraph" w:styleId="a8">
    <w:name w:val="footer"/>
    <w:basedOn w:val="a"/>
    <w:link w:val="a9"/>
    <w:unhideWhenUsed/>
    <w:rsid w:val="00821CA6"/>
    <w:pPr>
      <w:tabs>
        <w:tab w:val="center" w:pos="4320"/>
        <w:tab w:val="right" w:pos="8640"/>
      </w:tabs>
      <w:bidi w:val="0"/>
    </w:pPr>
    <w:rPr>
      <w:rFonts w:ascii="Calibri" w:eastAsiaTheme="minorHAnsi" w:hAnsi="Calibri" w:cs="Times New Roman"/>
      <w:noProof w:val="0"/>
      <w:sz w:val="22"/>
      <w:szCs w:val="22"/>
      <w:lang w:eastAsia="en-US"/>
    </w:rPr>
  </w:style>
  <w:style w:type="character" w:customStyle="1" w:styleId="a9">
    <w:name w:val="כותרת תחתונה תו"/>
    <w:basedOn w:val="a0"/>
    <w:link w:val="a8"/>
    <w:rsid w:val="00821CA6"/>
    <w:rPr>
      <w:rFonts w:ascii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FA30E1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כותרת טקסט תו"/>
    <w:basedOn w:val="a0"/>
    <w:link w:val="aa"/>
    <w:uiPriority w:val="10"/>
    <w:rsid w:val="00FA3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caption"/>
    <w:basedOn w:val="a"/>
    <w:next w:val="a"/>
    <w:uiPriority w:val="35"/>
    <w:unhideWhenUsed/>
    <w:qFormat/>
    <w:rsid w:val="00B669B6"/>
    <w:pPr>
      <w:bidi w:val="0"/>
      <w:spacing w:after="200"/>
    </w:pPr>
    <w:rPr>
      <w:rFonts w:ascii="Calibri" w:eastAsiaTheme="minorHAnsi" w:hAnsi="Calibri" w:cs="Times New Roman"/>
      <w:b/>
      <w:bCs/>
      <w:noProof w:val="0"/>
      <w:color w:val="4F81BD" w:themeColor="accent1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297FA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lang w:eastAsia="en-US"/>
    </w:rPr>
  </w:style>
  <w:style w:type="character" w:customStyle="1" w:styleId="ae">
    <w:name w:val="כותרת משנה תו"/>
    <w:basedOn w:val="a0"/>
    <w:link w:val="ad"/>
    <w:uiPriority w:val="11"/>
    <w:rsid w:val="00297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כותרת 2 תו"/>
    <w:basedOn w:val="a0"/>
    <w:link w:val="2"/>
    <w:rsid w:val="00A53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4E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6434D"/>
    <w:pPr>
      <w:bidi w:val="0"/>
      <w:spacing w:before="100" w:beforeAutospacing="1" w:after="100" w:afterAutospacing="1"/>
    </w:pPr>
    <w:rPr>
      <w:rFonts w:cs="Times New Roman"/>
      <w:noProof w:val="0"/>
      <w:sz w:val="24"/>
      <w:lang w:eastAsia="en-US"/>
    </w:rPr>
  </w:style>
  <w:style w:type="character" w:styleId="af0">
    <w:name w:val="Strong"/>
    <w:basedOn w:val="a0"/>
    <w:uiPriority w:val="22"/>
    <w:qFormat/>
    <w:rsid w:val="0066434D"/>
    <w:rPr>
      <w:b/>
      <w:bCs/>
    </w:rPr>
  </w:style>
  <w:style w:type="table" w:styleId="5">
    <w:name w:val="Plain Table 5"/>
    <w:basedOn w:val="a1"/>
    <w:uiPriority w:val="45"/>
    <w:rsid w:val="007B4B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ash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&#1514;&#1489;&#1504;&#1497;&#1514;%20&#1502;&#1499;&#1514;&#1489;&#1497;%20&#1492;&#1502;&#1512;&#1499;&#1494;-14.7.2014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מכתבי המרכז-14.7.2014.dotx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Windows User</cp:lastModifiedBy>
  <cp:revision>12</cp:revision>
  <cp:lastPrinted>2019-07-01T09:20:00Z</cp:lastPrinted>
  <dcterms:created xsi:type="dcterms:W3CDTF">2019-07-01T08:45:00Z</dcterms:created>
  <dcterms:modified xsi:type="dcterms:W3CDTF">2021-01-25T12:20:00Z</dcterms:modified>
</cp:coreProperties>
</file>